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7" w:rsidRPr="00BC4466" w:rsidRDefault="00C50F2E" w:rsidP="00653727">
      <w:pPr>
        <w:spacing w:line="240" w:lineRule="auto"/>
        <w:jc w:val="left"/>
        <w:rPr>
          <w:rFonts w:asciiTheme="majorHAnsi" w:hAnsiTheme="majorHAnsi"/>
          <w:b/>
          <w:noProof w:val="0"/>
          <w:sz w:val="22"/>
          <w:szCs w:val="22"/>
        </w:rPr>
      </w:pPr>
      <w:r w:rsidRPr="00BC446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Supplementary Table 7. </w:t>
      </w:r>
      <w:r w:rsidR="00653727" w:rsidRPr="00BC4466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 xml:space="preserve">Pathway analysis of genes coexpressed with </w:t>
      </w:r>
      <w:r w:rsidR="009B2D8B" w:rsidRPr="00BC446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proteasome 26S subunit, ATPase 5 (</w:t>
      </w:r>
      <w:r w:rsidR="00653727" w:rsidRPr="00BC4466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>PSMC</w:t>
      </w:r>
      <w:r w:rsidR="00653727" w:rsidRPr="00BC4466">
        <w:rPr>
          <w:rFonts w:asciiTheme="majorHAnsi" w:hAnsiTheme="majorHAnsi"/>
          <w:b/>
          <w:noProof w:val="0"/>
          <w:sz w:val="22"/>
          <w:szCs w:val="22"/>
        </w:rPr>
        <w:t>5</w:t>
      </w:r>
      <w:r w:rsidR="009B2D8B" w:rsidRPr="00BC4466">
        <w:rPr>
          <w:rFonts w:asciiTheme="majorHAnsi" w:hAnsiTheme="majorHAnsi"/>
          <w:b/>
          <w:noProof w:val="0"/>
          <w:sz w:val="22"/>
          <w:szCs w:val="22"/>
        </w:rPr>
        <w:t>)</w:t>
      </w:r>
      <w:r w:rsidR="00653727" w:rsidRPr="00BC4466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 xml:space="preserve"> from public breast cancer databases using the MetaCore database (with p&lt;0.01 set as the cutoff value)</w:t>
      </w:r>
      <w:r w:rsidR="00AA6863" w:rsidRPr="00BC4466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>.</w:t>
      </w:r>
    </w:p>
    <w:p w:rsidR="00653727" w:rsidRPr="00886887" w:rsidRDefault="00653727" w:rsidP="00653727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1"/>
        <w:tblW w:w="15186" w:type="dxa"/>
        <w:tblLook w:val="04A0" w:firstRow="1" w:lastRow="0" w:firstColumn="1" w:lastColumn="0" w:noHBand="0" w:noVBand="1"/>
      </w:tblPr>
      <w:tblGrid>
        <w:gridCol w:w="460"/>
        <w:gridCol w:w="2942"/>
        <w:gridCol w:w="1134"/>
        <w:gridCol w:w="10650"/>
      </w:tblGrid>
      <w:tr w:rsidR="00886887" w:rsidRPr="00886887" w:rsidTr="0091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#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Map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i/>
                <w:noProof w:val="0"/>
                <w:color w:val="auto"/>
                <w:lang w:eastAsia="zh-TW"/>
              </w:rPr>
              <w:t>p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Value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Network 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objects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from 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active data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Chemotaxis_Lysophosphatidic acid signaling via GPCRs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2.41E-15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Tiam1, E-cadherin, cPKC (conventional), G-protein alpha-12 family, AKT1, LPAR3, c-Fos, alpha-6/beta-1 integrin, LPAR1, PI3K cat class IA (p110-beta), PKC-delta, Tcf(Lef), IL-8, EGFR, G-protein alpha-i family, H-Ras, TRAF6, F-Actin cytoskeleton, LARG, MKL2, ERK1/2, PRK1, ARHGEF1 (p115RhoGEF), HB-EGF, PKC-zeta, Beta-catenin, EGR1, CRK, G-protein alpha-q/11, PKC-epsilon, TRIP6, Rac1, IP3 receptor, E3KARP (NHERF2), G-protein gamma 12, MEK4(MAP2K4), LPAR2, MLCP (reg), ROCK, PRKD1, PAK, p70 S6 kinase1, PDZ-RhoGEF, PKC, PLC-beta, FKHR, Vinculin, PLEKHG2, ATF-2, HAS2, LPAR6, FasR(CD95), Cyr61, SIVA1, Bcl-XL, G-protein beta/gamma, Rho GTPase, Actin cytoskeletal, N-CoR, TAZ, MSK1, CTGF, AKT(PKB), PDK (PDPK1), c-Src, PLC-beta3, ADAM17, PLC-epsilon, p38 MAPK, Elk-1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Oxidative stress_ROS-induced cellular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2.72E-15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NOTCH1 (NICD), p38alpha (MAPK14), Thioredoxin, Heme oxygenase 1, ACACA, RelA (p65 NF-kB subunit), SREBP1 (nuclear), IRP1, SCD, IL-8, ERK1/2, AMPK alpha subunit, EGR1, VEGF-A, PKA-reg (cAMP-dependent), TXNIP (VDUP1), Pin1, NIK(MAP3K14), Bak, Cytochrome c, p300, FASN, NFKBIA, HSPA1A, TfR1, Syk, COX-2 (PTGS2), IL-1 beta, PKC-beta, PRKD1, Sirtuin1, p70 S6 kinase1, PKC, LKB1, MEKK1(MAP3K1), HES1, FTL, IKK-alpha, HSP27, FTH1, DLC1 (Dynein LC8a), IRP2, GRP75, c-Abl, IL-6, NOXA, Cyclin D1, HIF-prolyl hydroxylase, HDAC1, NF-kB, SAE2, AKT(PKB), Catalase, NF-kB p50/p65, Cyclin B1, NRF2, c-Src, ADAM17, p38 MAPK, APEX, NALP3, TNF-alpha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1.4E-12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RACK1, E-cadherin, HECTD1, Prickle-1, Casein kinase I delta, NOTCH1 receptor, c-Cbl, CXXC4, VHL, HIPK2, DP1, Tcf(Lef), E2F1, PP1-cat, HUWE1, Amer1, Alpha-1 catenin, Laforin, Beta-catenin, PP2A catalytic, PI3K cat class III (Vps34), CXXC5, SENP2, Dsh, RNF185, A20, YAP1/TAZ, Rac1, CDK6, PEG3, WNT5A, Cul2/Rbx1 E3 ligase, Malin, STK4, Porf-2, WNT, Beclin 1, NEDD4L, GSK3 alpha/beta, Ankyrin-G, LATS2, G-protein beta/gamma, Skp2/TrCP/FBXW, TAZ, Cyclin D1, Axin, Frizzled,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adhesion_Tight junctions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1.5E-12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Rich1, JAM2, PARD3, MUPP1, EPB41, MPP5, F-Actin, ARP3, INADL, AF-6, ZO-1, ACTR3, PKC-zeta, Myosin II, Claudin-1, Actin, DNMBP(TUBA), ZO-2, CRB3, ROCK, Actomyosin, JAM3, PDZ-RhoGEF, Tubulin alpha, PKC-lambda/iota, N-WASP, MRLC, CGNL1, Actin cytoskeletal, Angiomotin (AMOT), PARD6, Tubulin (in microtubules)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4.11E-12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Casein kinase I delta, AKT1, TRRAP, Calcineurin A (catalytic), NARF, RUNX3, c-Cbl, HBP1, VHL, PKC-delta, Tcf(Lef), E2F1, Alpha-1 catenin, TCF7L2 (TCF4), 14-3-3, Jade-1, Beta-catenin, VEGF-A, TRIM33, BCL9/B9L, GLI-3R, CHD8, TLE, SENP2, CBP/P300, Nitrilase 1, Dsh, Menin, NF-AT5, RNF43, WNT5A, Nephrocystin-4, SOX2, WNT, FOXO3A, GPX4, LATS2, CHIBBY, RANBP3, CtBP, HDAC1, TAB2, PJA2, RUVBL2, Axin, TAK1(MAP3K7), SOX9, Frizzled, Histone H1,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response_B cell antigen receptor (BCR)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1.17E-11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 (p65 NF-kB subunit), LRRK1, Calcineurin A (catalytic), NCK1, c-Fos, NF-kB1 (p50), alpha-4/beta-1 integrin, c-Rel (NF-kB subunit), ETS1, Lyn, H-Ras, NF-kB p50/c-Rel, ERK1/2, CIN85, EGR1, PP2A catalytic, BCAP, SOS1, PIP5KI, Btk, PKC-beta2, NFKBIA, PI3K cat class IA (p110-delta), Rac1, IP3 receptor, CDK6, Syk, Cyclin D2, PKC-beta, p70 S6 kinase1, Rb protein, Calmodulin, CalDAG-GEFIII, CDK4, MEKK1(MAP3K1), FKHR, ATF-2, IKK-alpha, CalDAG-GEFII, N-Ras, PLC-gamma, VAV-2, GSK3 alpha/beta, Bcl-XL, Actin cytoskeletal, Bcl-10, NF-kB, AKT(PKB), DAPP1, NF-kB p50/p65, PDK (PDPK1), PLC-gamma 2, p38 MAPK, Elk-1, TAK1(MAP3K7), NF-AT2(NFATC1), MEKK4(MAP3K4)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3.09E-11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CBP, TWA1, DP1, Tcf(Lef), Alpha-1 catenin, TCF7L2 (TCF4), FOXP1, FOXM1, USP5, Jade-1, Beta-catenin, BCL9/B9L, Pin1, FOXK1, TLE, ZIP-kinase, p300, CBP/P300, NCOA2 (GRIP1/TIF2), FAM53B, Dsh, UBR5, Kindlin-2, Sirtuin1, CARF, UCHL5, FHL2, WIP1, RUNX, WNT, FOXK2, FOXO3A, HMGB2, SOX4, HDAC1, APPL, ERK2 (MAPK1), RUVBL2, SOX9, Frizzled, JRK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transduction_Calcium-mediated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4.11E-11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MLCP (cat), Tiam1, cPKC (conventional), RelA (p65 NF-kB subunit), Calcineurin A (catalytic), c-Fos, ERK1/2, 14-3-3, AMPK alpha subunit, Myosin II, EGR1, HDAC4, MEF2, HDAC5, p300, MUNC13, Rac1, IP3 receptor, RhoGDI alpha, MEK4(MAP2K4), COX-2 (PTGS2), PPCKC, MLCP (reg), I-kB, PKC-beta, ROCK, Calmodulin, PKC, MYH11, PPA5, ATF-2, TORC2, CaMKK, PPARGC1 (PGC1-alpha), Bcl-10, NURR1, NF-kB, AKT(PKB), p38 MAPK, Elk-1, NF-AT2(NFATC1), CaMKK2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STK3/4 (Hippo) pathway and positive regulation of YAP/TAZ function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4.4E-11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MLCP (cat), G-protein alpha-12 family, PARD3, LPAR3, LPAR1, CD44, HIPK2, ASPP1, EGFR, ASPP2, LARG, ERK1/2, ARHGEF1 (p115RhoGEF), AGTR1, RASSF6, G-protein alpha-q/11, Angiotensin II, WBP-2, NEDD4, ILK, ZO-2, LPAR2, MOBKL1A, MLCP (reg), WW45, PDZ-RhoGEF, ARHGEF2, Nephrocystin-4, FRMD4A, STK4, PP1-cat alpha, LATS2, Actin cytoskeletal, TAZ, PJA2, PDK (PDPK1), Angiomotin (AMOT), ERK1 (MAPK3)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10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Stellate cells activation and liver fibrosis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5.86E-11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GRO-2, TNF-R2, PI3K cat class IA, PDGF-B, c-Fos, PTCH1, WNT3A, Tcf(Lef), TGF-beta receptor type II, H-Ras, TRAF6, IL1RAP, KLF6, Beta-catenin, TRADD, SOS, SMAD4, PDGF-R-alpha, NIK(MAP3K14), SARA, Dsh, Smoothened, TIMP1, IL-1 beta, I-kB, RIPK1, MMP-2, IL-1RI, Cyclin D1, COL1A2, ERK2 (MAPK1), AKT(PKB), PDGF receptor, NF-kB p50/p65, TNF-R1, ERK1 (MAPK3), Elk-1, Frizzled, TLR2, PDGF-R-beta, TNF-alpha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11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Cytoskeleton remodeling_Regulation of actin cytoskeleton organization by the kinase effectors of Rho GTPases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8.51E-11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MLCP (cat), BETA-PIX, RhoJ, Destrin, F-Actin cytoskeleton, Spectrin, PRK1, Myosin II, Caldesmon, Alpha-actinin, PAK1, RhoC, PIP5KI, MyHC, Rac3, Rac1, RhoGDI alpha, Talin, MLCP (reg), GIT1, ROCK, DMPK, Actomyosin, PAK, Rac1-related, Cdc42 subfamily, Vinculin, MSN (moesin), ERM proteins, MRLC, ARPC1B, RhoA-related, Actin cytoskeletal, Filamin A, TC10, MLCK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12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II/AGTR1 signaling via Notch, Beta-catenin and NF-kB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9.56E-11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NOTCH1 (NICD), E-cadherin, CBP, RelA (p65 NF-kB subunit), NOTCH1 receptor, IL-8, TRAF6, TCF7L2 (TCF4), ERK1/2, AGTR1, Beta-catenin, VEGF-A, TRPC6, PAK1, NIK(MAP3K14), Angiotensin II, p300, Rac1, I-kB, PRKD1, gamma-Secretase complex, PKC, HES1, WISP1, IKK-alpha, Connexin 43, MMP-2, IL-6, HEY2, Angiotensinogen, Cyclin D1, NCOA1 (SRC1), NF-kB, CTGF, ERK2 (MAPK1), AKT(PKB), NF-kB p50/p65, NOTCH1 (NEXT), PDK (PDPK1), c-Myc, ADAM17, p38 MAPK, TAK1(MAP3K7)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13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Leptin signaling in colorectal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1.04E-10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E-cadherin, JAK2, PI3K cat class IA, RelA (p65 NF-kB subunit), c-Fos, PKC-delta, IL-8, TCF7L2 (TCF4), ERK1/2, Beta-catenin, Matrilysin (MMP-7), VEGF-A, Leptin receptor, NFKBIA, Rac1, CDK1 (p34), STAT3, p70 S6 kinase1, Survivin, PI3K reg class IA, IKK-alpha, IL-6, Bcl-XL, Cyclin D1, AKT(PKB), Cyclin B1, c-Src, Leptin, c-Myc, ADAM17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14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Androgen receptor activation and downstream signaling in Prostate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1.6E-10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E-cadherin, gp130, GAB1, JAK1, c-Cbl, NCOA3 (pCIP/SRC3), PI3K cat class IA (p110-beta), PKC-delta, STEAP1, KLF5, IL-8, EGFR, H-Ras, FGF1, Versican, Clusterin, Matrilysin (MMP-7), SGK1, VEGF-A, FGF2, SOS, FRS2, FEN1, APP, Bak, SPRY1, NCOA2 (GRIP1/TIF2), FGFR1, IL6RA, Kallikrein 3 (PSA), VIL2 (ezrin), STAT3, Rb protein, ErbB2, ADAM9, FRS2beta, N-Ras, PELP1, Caspase-2, IL-6, Bcl-XL, Cyclin D1, NCOA1 (SRC1), ERK2 (MAPK1), PSCA, AKT(PKB), Caveolin-1, IGF-1, PDK (PDPK1), c-Src, c-Myc, ADAM17, ERK1 (MAPK3), IL-6 receptor, TLR2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15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II/ AGTR1 signaling via p38, ERK and PI3K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2.97E-10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Pyk2(FAK2), JAK2, PI3K cat class IA, RECK, PDGF-B, PKC-delta, KLF5, ETS1, EGFR, H-Ras, ERK1/2, MEF2C, SP3, GCN5, AGTR1, HB-EGF, PKC-zeta, EGR1, MEF2A, MSK1/2 (RPS6KA5/4), HDAC4, SOS, Angiotensin II, p90Rsk, Syk, COX-2 (PTGS2), p70 S6 kinases, Calmodulin, FKHR, WISP1, CalDAG-GEFII, MMP-2, IL-6, G-protein beta/gamma, PPARGC1 (PGC1-alpha), Fyn, G-protein alpha-q, Cyclin D1, AKT(PKB), ATOX1, Catalase, OSF-2, PDK (PDPK1), c-Src, ADAM17, p38 MAPK, Elk-1, PDGF-D, PDGF-R-beta, ATP7A, MEKK4(MAP3K4)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16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Ligand-independent activation of Androgen receptor in Prostate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1.07E-09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JAK2, PI3K cat class IA, GAB1, WNT3A, NCOA3 (pCIP/SRC3), Tcf(Lef), EGFR, H-Ras, FGF1, Beta-catenin, PP2A regulatory, FGF2, SOS, PP2A catalytic, FRS2, NCOA2 (GRIP1/TIF2), DDX5, STAT5B, FGFR1, Kallikrein 3 (PSA), STAT3, Tip60, ErbB2, PI3K reg class IA, FRS2beta, N-Ras, c-Abl, Bcl-XL, Cyclin D1, NCOA1 (SRC1), HDAC1, ERK2 (MAPK1), AKT(PKB), IGF-1, PDK (PDPK1), c-Myc, ERK1 (MAPK3), Frizzled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17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Apoptosis and survival_Regulation of apoptosis by mitochondrial proteins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1.21E-09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NIX, Maspin, PLSCR3, Calcineurin A (catalytic), NOR1, IFI27, Aif, GC1QBP, PKC-delta, Apaf-1, LETM1, ERK1/2, Parkin, MUL1, RAD9A, Pin1, PP2C, PP2A catalytic, PARL, VDAC 2, Bak, Cytochrome c, Caspase-8, MFF, Metaxin 1, OPA1, RAD9, Bcl-B, OMA1, Caspase-10, SOD1, PINK1, ATF-2, SLC25A3, tBid, PP1-cat alpha, Beclin 1, Mitofusin 1, Caspase-2, Bcl-XL, NOXA, HtrA2, Cyclin A, MIDUO, Caveolin-1, Calpain 1(mu), DNM1L (DRP1), Mcl-1, p38 MAPK, Cathepsin D, Bid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18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II/ AGTR1 signaling via RhoA and JNK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1.27E-09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PU.1, MLCP (cat), Pyk2(FAK2), JAK2, LBC, G-protein alpha-12 family, RECK, NCK1, c-Fos, ROCK2, PKC-delta, G-protein alpha-12, LARG, ERK1/2, ARHGEF1 (p115RhoGEF), AGTR1, VEGF-A, CRK, PAK1, G-protein alpha-q/11, Angiotensin II, PLC-beta1, Rac1, IP3 receptor, MEK4(MAP2K4), MLCP (reg), ROCK, PDZ-RhoGEF, Calmodulin, Endothelin-1, MEKK1(MAP3K1), Vinculin, ATF-2, MRLC, MMP-2, G-protein beta/gamma, Cyclin D1, CTGF, c-Src, PLK1, ECT2, MLCK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19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Development_SLIT-ROBO1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1.28E-09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Rictor, PI3K cat class IA, Calcineurin A (catalytic), NCK1, ROBO1, SRGAP1, F-Actin cytoskeleton, PAK2, SLIT3, Myosin II, LSP1, Rac1, ROCK, MENA, Calmodulin, NCK2, FLII, SLIT1, SLIT2, Fyn, Cytohesin3, AKT(PKB), Cytohesin1, SSH1L, Endophilin A2, CXCR4, ACTB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20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Transcription_HIF-1 targets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1.48E-09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G3P2, NIX, Heme oxygenase 1, TGF-beta 2, DEC2, PDGF-B, Lysyl oxidase, ROR-alpha, CITED2, P4HA2, GPI, VEGF-A, Cyclin G2, 5'-NTD, FGF2, GLUT3, Angiopoietin 2, MGF, Thrombospondin 1, MSH6, MDR1, AK3, TfR1, Mxi1, MSH2, ALDOA, F263, Transferrin, Endothelin-1, SOX2, TGF-beta 3, CX3CR1, LOXL4, MMP-2, Galectin-1, NOXA, CTGF, MCT4, ABCG2, HGF receptor (Met), ALDOC, Leptin, c-Myc, Mcl-1, SDF-1, CXCR4, LRP1, PKM2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21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transduction_PDGF signaling via MAPK cascades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1.54E-09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NOR1, PDGF-B, c-Fos, GAB1, PKC-delta, H-Ras, ERK1/2, EGR1, TRPC6, PDGF-R-alpha, SOS1, Tissue factor, p90Rsk, Rac1, COX-2 (PTGS2), GIT1, MAPKAPK2, HSP27, VAV-2, MMP-2, c-Abl, IL-6, Cyclin D1, PDGFR-ab, ERK2 (MAPK1), PDGF receptor, Stromelysin-1, c-Src, p27KIP1, c-Myc, p38 MAPK, Elk-1, GRB10, PDGF-D, Phox1 (PRRX1), PDGF-R-beta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22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adhesion_Integrin-mediated cell adhesion and migration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2.22E-09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Tensin, BETA-PIX, alpha-3/beta-1 integrin, Tiam1, ITGB1, p190-RhoGEF, PARD3, alpha-6/beta-1 integrin, alpha-4/beta-1 integrin, PINCH, F-Actin cytoskeleton, DOCK1, LARG, ELMO1, ARHGEF1 (p115RhoGEF), PKC-zeta, Alpha-actinin, CRK, Beta-parvin, PAK1, ILK, Rac1, Syk, Talin, PKC, ITGA4, Vinculin, PKC-lambda/iota, VASP, VAV-2, Actin cytoskeletal, Alpha-parvin, GIT2, Collagen IV, c-Src, PARD6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23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response_IL-1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2.4E-09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p38alpha (MAPK14), Sequestosome 1(p62), JAM2, c-IAP2, PI3K cat class IA, RelA (p65 NF-kB subunit), NF-kB1 (p105), NF-kB1 (p50), ECSIT, CD44, IL-8, ZFP36(Tristetraprolin), TRAF6, IL1RAP, ERK1/2, PKC-zeta, EGR1, FGF2, PGES, NIK(MAP3K14), MEK4/7, MEK4(MAP2K4), COX-2 (PTGS2), IL-1 beta, I-kB, MAPKAPK2, GRO-1, RUNX2, MEKK1(MAP3K1), MAP3K3, HSP27, IL-1RI, IL-6, TPL2(MAP3K8), NF-kB, AKT(PKB), NF-kB p50/p65, PDK (PDPK1), MYLK1, Elk-1, TAK1(MAP3K7), TNF-alpha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24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cycle_Influence of Ras and Rho proteins on G1/S Transition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2.6E-09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MLCP (cat), MLK3(MAP3K11), PI3K cat class IA, RelA (p65 NF-kB subunit), ROCK2, E2F1, H-Ras, ERK1/2, PAK1, NFKBIA, Rac1, MEK4(MAP2K4), CDK6, STAT3, MLCP (reg), p70 S6 kinase1, Rb protein, PI3K reg class IA, CDK4, Cyclin A2, ATF-2, IKK-alpha, Tob1, MRLC, RGL2, Cyclin D1, AKT(PKB), NF-kB p50/p65, PDK (PDPK1), p27KIP1, c-Myc, MLCK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25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Development_Regulation of lung epithelial progenitor cell differentiation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2.96E-09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SMAD5, E-cadherin, NOTCH1 receptor, WNT3A, Tcf(Lef), BMP4, FOXP1, O-fucose, Napsin A, TITF1, SMAD9 (SMAD8), Beta-catenin, SMAD4, FOXJ1, Podoplanin, STAT3, Aquaporin 5, WNT, ELF5, BMPR1A, SMAD1, Jagged1, FOXP2, N-Myc, Frizzled, ERM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26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Cytoskeleton remodeling_PDGF signaling via calcium and Rho GTPases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3.91E-09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SLC31A1, Tiam1, Pyk2(FAK2), ABL2, CDK5, AKT1, PDGF-B, Lysyl oxidase, NCK1, F-Actin, DOCK1, CACNA1C, Beta-catenin, EBP50, IQGAP1, TRPC6, PAK1, PDGF-R-alpha, WASF subunit, WASF3 (WAVE3), PKC-epsilon, Rac1, IP3 receptor, E3KARP (NHERF2), Calmodulin, ARP2, PKC, Vinculin, N-WASP, VAV-2, c-Abl, Actin cytoskeletal, Fyn, PDGFR-ab, ATOX1, PDGF receptor, WRC, ALPHA-PIX, c-Src, PDGF-D, WaspIP, PDGF-R-beta, ATP7A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27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cycle_Regulation of G1/S transition (part 2)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4.53E-09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E2F1/DP1 complex, RelA (p65 NF-kB subunit), Cyclin D3, c-Fos, DP1, E2F1, ERK1/2, Cyclin D, CDK6, Cyclin D2, E2F4/DP1 complex, Cyclin A1, Rb protein, E2F4, CDK4, Cyclin A2, IKK-alpha, CAK complex, Cyclin A, Cyclin D1, AKT(PKB)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28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Neurophysiological process_Dynein-dynactin motor complex in axonal transport in neurons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5.01E-09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Importin (karyopherin)-beta, CDK5, Dynein 1, cytoplasmic, light chains, TrkC, ERK1/2, DCTN1(p150Glued), Importin (karyopherin)-alpha, Sortilin, APP, TrkB, DYNC1I1, Ubiquitin, TMEM108, Rab-5A, Centractins, DYNLL, ORP1, Rab-7, Dynein 1, cytoplasmic, heavy chain, Tctex-1, Kinesin heavy chain, MAPRE3(EB3), DYNLT, PRNP, AKT(PKB), Kinesin light chain, Snapin, PAFAH alpha (LIS1), Dynein 1, cytoplasmic, intermediate chains, DYI2, NUDEL, Tubulin (in microtubules)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29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transduction_PDGF signaling via PI3K/AKT and NFkB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5.72E-09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RelA (p65 NF-kB subunit), PDGF-B, c-Fos, PI3K cat class IA (p110-beta), ETS1, ERK1/2, ETS2, Beta-catenin, YB-1, SGK1, PDGF-R-alpha, SOS1, DDX5, NFKBIA, Rac1, PI3K cat class IA (p110-alpha), p120GAP, Calmodulin, MYH11, FKHR, Tenascin-C, MMP-2, c-Abl, Inversin, Cyclin D1, PDGFR-ab, NF-kB, AKT(PKB), PDGF receptor, NF-kB p50/p65, PDK (PDPK1), c-Src, p27KIP1, c-Myc, Elk-1, PDGF-D, Phox1 (PRRX1), PDGF-R-beta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30</w:t>
            </w:r>
          </w:p>
        </w:tc>
        <w:tc>
          <w:tcPr>
            <w:tcW w:w="294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response_Role of PKR in stress-induced antiviral cell response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6.57E-09</w:t>
            </w:r>
          </w:p>
        </w:tc>
        <w:tc>
          <w:tcPr>
            <w:tcW w:w="1065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RelA (p65 NF-kB subunit), TRAF3, JAK1, PKR, IL-8, TRAF6, ERK1/2, IFN-alpha/beta receptor, Caspase-8, NFKBIA, MEK4(MAP2K4), IL-1 beta, I-kB, ATF-2, IKK-alpha, TARBP2, IL-1RI, IRF7, NFKBIB, IL-6, IRF3, NF-kB, MSK2, TAB2, TRIF (TICAM1), NF-kB p50/p65, TNF-R1, TLR3, c-Myc, TAK1(MAP3K7), TLR2, TNF-alpha</w:t>
            </w:r>
          </w:p>
        </w:tc>
      </w:tr>
    </w:tbl>
    <w:p w:rsidR="00D21C13" w:rsidRPr="00886887" w:rsidRDefault="00D21C13" w:rsidP="009D22E8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D21C13" w:rsidRPr="00886887" w:rsidSect="00541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40" w:right="1080" w:bottom="1440" w:left="1080" w:header="851" w:footer="992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65D" w16cex:dateUtc="2021-05-25T20:29:00Z"/>
  <w16cex:commentExtensible w16cex:durableId="245603AB" w16cex:dateUtc="2021-05-24T15:51:00Z"/>
  <w16cex:commentExtensible w16cex:durableId="245797EE" w16cex:dateUtc="2021-05-25T20:36:00Z"/>
  <w16cex:commentExtensible w16cex:durableId="24579892" w16cex:dateUtc="2021-05-25T20:38:00Z"/>
  <w16cex:commentExtensible w16cex:durableId="2457985F" w16cex:dateUtc="2021-05-25T20:38:00Z"/>
  <w16cex:commentExtensible w16cex:durableId="24560619" w16cex:dateUtc="2021-05-24T16:01:00Z"/>
  <w16cex:commentExtensible w16cex:durableId="245607B5" w16cex:dateUtc="2021-05-24T16:08:00Z"/>
  <w16cex:commentExtensible w16cex:durableId="24560737" w16cex:dateUtc="2021-05-24T16:06:00Z"/>
  <w16cex:commentExtensible w16cex:durableId="2456076C" w16cex:dateUtc="2021-05-24T16:07:00Z"/>
  <w16cex:commentExtensible w16cex:durableId="245608FE" w16cex:dateUtc="2021-05-24T16:14:00Z"/>
  <w16cex:commentExtensible w16cex:durableId="24560A3F" w16cex:dateUtc="2021-05-24T16:19:00Z"/>
  <w16cex:commentExtensible w16cex:durableId="24563CFC" w16cex:dateUtc="2021-05-24T19:55:00Z"/>
  <w16cex:commentExtensible w16cex:durableId="24579B99" w16cex:dateUtc="2021-05-25T20:51:00Z"/>
  <w16cex:commentExtensible w16cex:durableId="24579C03" w16cex:dateUtc="2021-05-25T20:53:00Z"/>
  <w16cex:commentExtensible w16cex:durableId="24563EFA" w16cex:dateUtc="2021-05-24T20:04:00Z"/>
  <w16cex:commentExtensible w16cex:durableId="24563F81" w16cex:dateUtc="2021-05-24T20:06:00Z"/>
  <w16cex:commentExtensible w16cex:durableId="24563FB7" w16cex:dateUtc="2021-05-24T20:07:00Z"/>
  <w16cex:commentExtensible w16cex:durableId="24568D79" w16cex:dateUtc="2021-05-25T01:39:00Z"/>
  <w16cex:commentExtensible w16cex:durableId="2456420E" w16cex:dateUtc="2021-05-24T20:17:00Z"/>
  <w16cex:commentExtensible w16cex:durableId="24564450" w16cex:dateUtc="2021-05-24T20:27:00Z"/>
  <w16cex:commentExtensible w16cex:durableId="245644EE" w16cex:dateUtc="2021-05-24T20:29:00Z"/>
  <w16cex:commentExtensible w16cex:durableId="245645F3" w16cex:dateUtc="2021-05-24T20:34:00Z"/>
  <w16cex:commentExtensible w16cex:durableId="2456502C" w16cex:dateUtc="2021-05-24T21:17:00Z"/>
  <w16cex:commentExtensible w16cex:durableId="2456504C" w16cex:dateUtc="2021-05-24T21:18:00Z"/>
  <w16cex:commentExtensible w16cex:durableId="2456513F" w16cex:dateUtc="2021-05-24T21:22:00Z"/>
  <w16cex:commentExtensible w16cex:durableId="24565483" w16cex:dateUtc="2021-05-24T21:36:00Z"/>
  <w16cex:commentExtensible w16cex:durableId="2457A876" w16cex:dateUtc="2021-05-25T21:46:00Z"/>
  <w16cex:commentExtensible w16cex:durableId="24565537" w16cex:dateUtc="2021-05-24T21:39:00Z"/>
  <w16cex:commentExtensible w16cex:durableId="2456554D" w16cex:dateUtc="2021-05-24T21:39:00Z"/>
  <w16cex:commentExtensible w16cex:durableId="245655D0" w16cex:dateUtc="2021-05-24T21:41:00Z"/>
  <w16cex:commentExtensible w16cex:durableId="245656C9" w16cex:dateUtc="2021-05-24T21:46:00Z"/>
  <w16cex:commentExtensible w16cex:durableId="245656EB" w16cex:dateUtc="2021-05-24T21:46:00Z"/>
  <w16cex:commentExtensible w16cex:durableId="245656E3" w16cex:dateUtc="2021-05-24T21:46:00Z"/>
  <w16cex:commentExtensible w16cex:durableId="24565709" w16cex:dateUtc="2021-05-24T21:47:00Z"/>
  <w16cex:commentExtensible w16cex:durableId="24568EC0" w16cex:dateUtc="2021-05-25T01:44:00Z"/>
  <w16cex:commentExtensible w16cex:durableId="24565821" w16cex:dateUtc="2021-05-24T21:51:00Z"/>
  <w16cex:commentExtensible w16cex:durableId="245691B3" w16cex:dateUtc="2021-05-25T01:57:00Z"/>
  <w16cex:commentExtensible w16cex:durableId="245692A3" w16cex:dateUtc="2021-05-25T02:01:00Z"/>
  <w16cex:commentExtensible w16cex:durableId="245694E2" w16cex:dateUtc="2021-05-25T02:10:00Z"/>
  <w16cex:commentExtensible w16cex:durableId="24569B98" w16cex:dateUtc="2021-05-25T02:39:00Z"/>
  <w16cex:commentExtensible w16cex:durableId="24576D05" w16cex:dateUtc="2021-05-25T17:33:00Z"/>
  <w16cex:commentExtensible w16cex:durableId="24576E83" w16cex:dateUtc="2021-05-25T17:39:00Z"/>
  <w16cex:commentExtensible w16cex:durableId="24576F8D" w16cex:dateUtc="2021-05-25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D4951" w16cid:durableId="2457965D"/>
  <w16cid:commentId w16cid:paraId="7B83AFC2" w16cid:durableId="245603AB"/>
  <w16cid:commentId w16cid:paraId="1CF1D53C" w16cid:durableId="245797EE"/>
  <w16cid:commentId w16cid:paraId="4895F768" w16cid:durableId="24579892"/>
  <w16cid:commentId w16cid:paraId="1B466051" w16cid:durableId="2457985F"/>
  <w16cid:commentId w16cid:paraId="63AF087B" w16cid:durableId="24560619"/>
  <w16cid:commentId w16cid:paraId="7F095995" w16cid:durableId="245607B5"/>
  <w16cid:commentId w16cid:paraId="473F99DC" w16cid:durableId="24560737"/>
  <w16cid:commentId w16cid:paraId="3B750FF7" w16cid:durableId="2456076C"/>
  <w16cid:commentId w16cid:paraId="4DDB8A7C" w16cid:durableId="245608FE"/>
  <w16cid:commentId w16cid:paraId="2FB54531" w16cid:durableId="24560A3F"/>
  <w16cid:commentId w16cid:paraId="570ACF1B" w16cid:durableId="24563CFC"/>
  <w16cid:commentId w16cid:paraId="40E32BB6" w16cid:durableId="24579B99"/>
  <w16cid:commentId w16cid:paraId="690B64BE" w16cid:durableId="24579C03"/>
  <w16cid:commentId w16cid:paraId="406CEB5E" w16cid:durableId="24563EFA"/>
  <w16cid:commentId w16cid:paraId="3FD292F0" w16cid:durableId="24563F81"/>
  <w16cid:commentId w16cid:paraId="20781BFF" w16cid:durableId="24563FB7"/>
  <w16cid:commentId w16cid:paraId="53116599" w16cid:durableId="24568D79"/>
  <w16cid:commentId w16cid:paraId="17AF774C" w16cid:durableId="2456420E"/>
  <w16cid:commentId w16cid:paraId="7842CD5F" w16cid:durableId="24564450"/>
  <w16cid:commentId w16cid:paraId="3CB07609" w16cid:durableId="245644EE"/>
  <w16cid:commentId w16cid:paraId="2834DFFB" w16cid:durableId="245645F3"/>
  <w16cid:commentId w16cid:paraId="36DE6464" w16cid:durableId="2456502C"/>
  <w16cid:commentId w16cid:paraId="71F874F3" w16cid:durableId="2456504C"/>
  <w16cid:commentId w16cid:paraId="2208B371" w16cid:durableId="2456513F"/>
  <w16cid:commentId w16cid:paraId="426742E2" w16cid:durableId="24565483"/>
  <w16cid:commentId w16cid:paraId="0B4EAEE0" w16cid:durableId="2457A876"/>
  <w16cid:commentId w16cid:paraId="3A21FB6F" w16cid:durableId="24565537"/>
  <w16cid:commentId w16cid:paraId="2C792BD7" w16cid:durableId="2456554D"/>
  <w16cid:commentId w16cid:paraId="79D2D833" w16cid:durableId="245655D0"/>
  <w16cid:commentId w16cid:paraId="349F2D8B" w16cid:durableId="245656C9"/>
  <w16cid:commentId w16cid:paraId="5F846F14" w16cid:durableId="245656EB"/>
  <w16cid:commentId w16cid:paraId="510EA4C6" w16cid:durableId="245656E3"/>
  <w16cid:commentId w16cid:paraId="2CA74076" w16cid:durableId="24565709"/>
  <w16cid:commentId w16cid:paraId="78AA6D33" w16cid:durableId="24568EC0"/>
  <w16cid:commentId w16cid:paraId="73869328" w16cid:durableId="24565821"/>
  <w16cid:commentId w16cid:paraId="3A0A1B4C" w16cid:durableId="245691B3"/>
  <w16cid:commentId w16cid:paraId="4D558E49" w16cid:durableId="245692A3"/>
  <w16cid:commentId w16cid:paraId="71F25092" w16cid:durableId="245694E2"/>
  <w16cid:commentId w16cid:paraId="7C264C05" w16cid:durableId="24569B98"/>
  <w16cid:commentId w16cid:paraId="2CFE7E9E" w16cid:durableId="24576D05"/>
  <w16cid:commentId w16cid:paraId="50BE6109" w16cid:durableId="24576E83"/>
  <w16cid:commentId w16cid:paraId="0BB4802C" w16cid:durableId="24576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F" w:rsidRDefault="006E471F">
      <w:pPr>
        <w:spacing w:line="240" w:lineRule="auto"/>
      </w:pPr>
      <w:r>
        <w:separator/>
      </w:r>
    </w:p>
  </w:endnote>
  <w:endnote w:type="continuationSeparator" w:id="0">
    <w:p w:rsidR="006E471F" w:rsidRDefault="006E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467AEF" w:rsidRDefault="00A31483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A31483" w:rsidRPr="00372FCD" w:rsidRDefault="00A31483" w:rsidP="003427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17192">
      <w:rPr>
        <w:i/>
        <w:sz w:val="16"/>
        <w:szCs w:val="16"/>
        <w:lang w:val="es-MX"/>
      </w:rPr>
      <w:t xml:space="preserve">Genes </w:t>
    </w:r>
    <w:r w:rsidRPr="00917192">
      <w:rPr>
        <w:b/>
        <w:bCs/>
        <w:iCs/>
        <w:sz w:val="16"/>
        <w:szCs w:val="16"/>
        <w:lang w:val="es-MX"/>
      </w:rPr>
      <w:t>2021</w:t>
    </w:r>
    <w:r w:rsidRPr="00917192">
      <w:rPr>
        <w:bCs/>
        <w:iCs/>
        <w:sz w:val="16"/>
        <w:szCs w:val="16"/>
        <w:lang w:val="es-MX"/>
      </w:rPr>
      <w:t xml:space="preserve">, </w:t>
    </w:r>
    <w:r w:rsidRPr="00917192">
      <w:rPr>
        <w:bCs/>
        <w:i/>
        <w:iCs/>
        <w:sz w:val="16"/>
        <w:szCs w:val="16"/>
        <w:lang w:val="es-MX"/>
      </w:rPr>
      <w:t>12</w:t>
    </w:r>
    <w:r w:rsidRPr="00917192">
      <w:rPr>
        <w:bCs/>
        <w:iCs/>
        <w:sz w:val="16"/>
        <w:szCs w:val="16"/>
        <w:lang w:val="es-MX"/>
      </w:rPr>
      <w:t>, 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917192">
      <w:rPr>
        <w:sz w:val="16"/>
        <w:szCs w:val="16"/>
        <w:lang w:val="es-MX"/>
      </w:rPr>
      <w:t>genes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F" w:rsidRDefault="006E471F">
      <w:pPr>
        <w:spacing w:line="240" w:lineRule="auto"/>
      </w:pPr>
      <w:r>
        <w:separator/>
      </w:r>
    </w:p>
  </w:footnote>
  <w:footnote w:type="continuationSeparator" w:id="0">
    <w:p w:rsidR="006E471F" w:rsidRDefault="006E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FA23F5">
    <w:pPr>
      <w:pStyle w:val="Header"/>
      <w:pBdr>
        <w:bottom w:val="none" w:sz="0" w:space="0" w:color="auto"/>
      </w:pBdr>
    </w:pPr>
  </w:p>
  <w:p w:rsidR="00A31483" w:rsidRDefault="00A31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2F100C" w:rsidRDefault="00A31483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  <w:p w:rsidR="00A31483" w:rsidRDefault="00A314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31483" w:rsidRPr="00342713" w:rsidTr="0034271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A31483" w:rsidRPr="00D6508E" w:rsidRDefault="00A31483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3C0031F4"/>
    <w:lvl w:ilvl="0" w:tplc="DC9853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bYwNTUwNzY2szBW0lEKTi0uzszPAykwMqsFACCH3l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dvvwwd80sezpe2fa85a59nrdvtdftpxpxr&quot;&gt;PSMC-052121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E561B"/>
    <w:rsid w:val="0000019E"/>
    <w:rsid w:val="000039AC"/>
    <w:rsid w:val="00011CBB"/>
    <w:rsid w:val="00015545"/>
    <w:rsid w:val="00022D40"/>
    <w:rsid w:val="0002334D"/>
    <w:rsid w:val="00023C38"/>
    <w:rsid w:val="00025095"/>
    <w:rsid w:val="00032323"/>
    <w:rsid w:val="00035323"/>
    <w:rsid w:val="00045280"/>
    <w:rsid w:val="0004637F"/>
    <w:rsid w:val="000530CE"/>
    <w:rsid w:val="00055E20"/>
    <w:rsid w:val="000626CB"/>
    <w:rsid w:val="0006287F"/>
    <w:rsid w:val="00063529"/>
    <w:rsid w:val="00065933"/>
    <w:rsid w:val="00067BDC"/>
    <w:rsid w:val="00067C97"/>
    <w:rsid w:val="000830DB"/>
    <w:rsid w:val="0008351B"/>
    <w:rsid w:val="0008670A"/>
    <w:rsid w:val="0008725A"/>
    <w:rsid w:val="000A2FDD"/>
    <w:rsid w:val="000A5F80"/>
    <w:rsid w:val="000B49B5"/>
    <w:rsid w:val="000B5105"/>
    <w:rsid w:val="000B5B90"/>
    <w:rsid w:val="000C1750"/>
    <w:rsid w:val="000C3F3C"/>
    <w:rsid w:val="000D147E"/>
    <w:rsid w:val="000D1A30"/>
    <w:rsid w:val="000D3611"/>
    <w:rsid w:val="000D65F6"/>
    <w:rsid w:val="000E3EAC"/>
    <w:rsid w:val="000E561B"/>
    <w:rsid w:val="000F1AA5"/>
    <w:rsid w:val="000F48B2"/>
    <w:rsid w:val="001019B4"/>
    <w:rsid w:val="00106136"/>
    <w:rsid w:val="00106FCF"/>
    <w:rsid w:val="0011176D"/>
    <w:rsid w:val="0011797A"/>
    <w:rsid w:val="00124411"/>
    <w:rsid w:val="0013090A"/>
    <w:rsid w:val="00134CAD"/>
    <w:rsid w:val="0014041C"/>
    <w:rsid w:val="0014631E"/>
    <w:rsid w:val="00150977"/>
    <w:rsid w:val="001554B7"/>
    <w:rsid w:val="00156F2C"/>
    <w:rsid w:val="0016125B"/>
    <w:rsid w:val="00163A5F"/>
    <w:rsid w:val="001722BC"/>
    <w:rsid w:val="001A70C2"/>
    <w:rsid w:val="001B0134"/>
    <w:rsid w:val="001B355A"/>
    <w:rsid w:val="001C106A"/>
    <w:rsid w:val="001D27E4"/>
    <w:rsid w:val="001E1B27"/>
    <w:rsid w:val="001E1DA3"/>
    <w:rsid w:val="001E2AEB"/>
    <w:rsid w:val="001F36E3"/>
    <w:rsid w:val="001F567A"/>
    <w:rsid w:val="001F745E"/>
    <w:rsid w:val="00217440"/>
    <w:rsid w:val="00222D1C"/>
    <w:rsid w:val="00230D88"/>
    <w:rsid w:val="002356F5"/>
    <w:rsid w:val="0024308E"/>
    <w:rsid w:val="0024544F"/>
    <w:rsid w:val="00252B78"/>
    <w:rsid w:val="00261496"/>
    <w:rsid w:val="00263547"/>
    <w:rsid w:val="002667CE"/>
    <w:rsid w:val="0027229A"/>
    <w:rsid w:val="00280BFE"/>
    <w:rsid w:val="00282B27"/>
    <w:rsid w:val="00285AE2"/>
    <w:rsid w:val="00287613"/>
    <w:rsid w:val="00290BF9"/>
    <w:rsid w:val="00291BBB"/>
    <w:rsid w:val="002A0B93"/>
    <w:rsid w:val="002A3E83"/>
    <w:rsid w:val="002A763B"/>
    <w:rsid w:val="002B3AB7"/>
    <w:rsid w:val="002B5196"/>
    <w:rsid w:val="002B780B"/>
    <w:rsid w:val="002C567B"/>
    <w:rsid w:val="002D0184"/>
    <w:rsid w:val="002D3738"/>
    <w:rsid w:val="002D4021"/>
    <w:rsid w:val="002D6B37"/>
    <w:rsid w:val="002E4EBE"/>
    <w:rsid w:val="002E5782"/>
    <w:rsid w:val="002F0ECF"/>
    <w:rsid w:val="002F3910"/>
    <w:rsid w:val="00301C57"/>
    <w:rsid w:val="00326141"/>
    <w:rsid w:val="00332F4B"/>
    <w:rsid w:val="00336E1A"/>
    <w:rsid w:val="00342713"/>
    <w:rsid w:val="00353629"/>
    <w:rsid w:val="00354F26"/>
    <w:rsid w:val="00357E32"/>
    <w:rsid w:val="00376AEF"/>
    <w:rsid w:val="003778CB"/>
    <w:rsid w:val="00385609"/>
    <w:rsid w:val="003909D8"/>
    <w:rsid w:val="00393997"/>
    <w:rsid w:val="00396135"/>
    <w:rsid w:val="003A37F1"/>
    <w:rsid w:val="003B7399"/>
    <w:rsid w:val="003B77A5"/>
    <w:rsid w:val="003B77A7"/>
    <w:rsid w:val="003B7BD4"/>
    <w:rsid w:val="003C0447"/>
    <w:rsid w:val="003C2819"/>
    <w:rsid w:val="003C4284"/>
    <w:rsid w:val="003C7163"/>
    <w:rsid w:val="003D2DD9"/>
    <w:rsid w:val="003E0508"/>
    <w:rsid w:val="003F482E"/>
    <w:rsid w:val="00401D30"/>
    <w:rsid w:val="00416DA6"/>
    <w:rsid w:val="00422D6F"/>
    <w:rsid w:val="00435CBC"/>
    <w:rsid w:val="00440DD9"/>
    <w:rsid w:val="004442A6"/>
    <w:rsid w:val="00446967"/>
    <w:rsid w:val="00450FAE"/>
    <w:rsid w:val="0045669F"/>
    <w:rsid w:val="0047297B"/>
    <w:rsid w:val="00473F8B"/>
    <w:rsid w:val="00476FB6"/>
    <w:rsid w:val="00487ED6"/>
    <w:rsid w:val="004A1146"/>
    <w:rsid w:val="004A4C41"/>
    <w:rsid w:val="004B111E"/>
    <w:rsid w:val="004D1A48"/>
    <w:rsid w:val="004D1F61"/>
    <w:rsid w:val="004D25C3"/>
    <w:rsid w:val="004D35B3"/>
    <w:rsid w:val="004D405F"/>
    <w:rsid w:val="004E1EFF"/>
    <w:rsid w:val="004E3799"/>
    <w:rsid w:val="004F3C82"/>
    <w:rsid w:val="00505E87"/>
    <w:rsid w:val="0051702C"/>
    <w:rsid w:val="005243A6"/>
    <w:rsid w:val="0052648F"/>
    <w:rsid w:val="005269F7"/>
    <w:rsid w:val="00530721"/>
    <w:rsid w:val="005415B6"/>
    <w:rsid w:val="00542046"/>
    <w:rsid w:val="00544826"/>
    <w:rsid w:val="005450AA"/>
    <w:rsid w:val="00545C5A"/>
    <w:rsid w:val="00547CE3"/>
    <w:rsid w:val="00550DEA"/>
    <w:rsid w:val="00550F9C"/>
    <w:rsid w:val="005659D9"/>
    <w:rsid w:val="00571016"/>
    <w:rsid w:val="005712BD"/>
    <w:rsid w:val="0057306D"/>
    <w:rsid w:val="00574C21"/>
    <w:rsid w:val="00577FA1"/>
    <w:rsid w:val="005803BD"/>
    <w:rsid w:val="005846F8"/>
    <w:rsid w:val="0059315A"/>
    <w:rsid w:val="005945B1"/>
    <w:rsid w:val="005A2CEA"/>
    <w:rsid w:val="005A3FA2"/>
    <w:rsid w:val="005B15BC"/>
    <w:rsid w:val="005C2092"/>
    <w:rsid w:val="005C5F9A"/>
    <w:rsid w:val="005D0B31"/>
    <w:rsid w:val="005D64AC"/>
    <w:rsid w:val="005D747D"/>
    <w:rsid w:val="005E04E5"/>
    <w:rsid w:val="005E1630"/>
    <w:rsid w:val="005E51E1"/>
    <w:rsid w:val="005F15B1"/>
    <w:rsid w:val="005F3333"/>
    <w:rsid w:val="006005F4"/>
    <w:rsid w:val="00605483"/>
    <w:rsid w:val="00613EAA"/>
    <w:rsid w:val="00623D76"/>
    <w:rsid w:val="00626332"/>
    <w:rsid w:val="00634287"/>
    <w:rsid w:val="006365E4"/>
    <w:rsid w:val="00647085"/>
    <w:rsid w:val="006473C6"/>
    <w:rsid w:val="00653727"/>
    <w:rsid w:val="00657201"/>
    <w:rsid w:val="00660DCC"/>
    <w:rsid w:val="00670D7E"/>
    <w:rsid w:val="00677F90"/>
    <w:rsid w:val="00681A56"/>
    <w:rsid w:val="0068622D"/>
    <w:rsid w:val="0069077C"/>
    <w:rsid w:val="00692393"/>
    <w:rsid w:val="00696509"/>
    <w:rsid w:val="006A0917"/>
    <w:rsid w:val="006B3DF9"/>
    <w:rsid w:val="006B4208"/>
    <w:rsid w:val="006B52A6"/>
    <w:rsid w:val="006D4291"/>
    <w:rsid w:val="006D7060"/>
    <w:rsid w:val="006E06CC"/>
    <w:rsid w:val="006E3AC9"/>
    <w:rsid w:val="006E471F"/>
    <w:rsid w:val="006E5D0D"/>
    <w:rsid w:val="006E6DCA"/>
    <w:rsid w:val="006F6922"/>
    <w:rsid w:val="007013B5"/>
    <w:rsid w:val="00706EDF"/>
    <w:rsid w:val="007075B5"/>
    <w:rsid w:val="007128CC"/>
    <w:rsid w:val="0071344D"/>
    <w:rsid w:val="00720AAD"/>
    <w:rsid w:val="0072223B"/>
    <w:rsid w:val="00723E9A"/>
    <w:rsid w:val="00731B91"/>
    <w:rsid w:val="007430E4"/>
    <w:rsid w:val="007507CA"/>
    <w:rsid w:val="007554C6"/>
    <w:rsid w:val="007666AD"/>
    <w:rsid w:val="00766E78"/>
    <w:rsid w:val="00767B2E"/>
    <w:rsid w:val="007709BE"/>
    <w:rsid w:val="007743EB"/>
    <w:rsid w:val="00781F87"/>
    <w:rsid w:val="00786B8B"/>
    <w:rsid w:val="00793B50"/>
    <w:rsid w:val="00796CDF"/>
    <w:rsid w:val="007B63FA"/>
    <w:rsid w:val="007B77CA"/>
    <w:rsid w:val="007C0F8C"/>
    <w:rsid w:val="007C7820"/>
    <w:rsid w:val="007E0EBA"/>
    <w:rsid w:val="007E7B10"/>
    <w:rsid w:val="007F0CC7"/>
    <w:rsid w:val="007F118C"/>
    <w:rsid w:val="007F14C8"/>
    <w:rsid w:val="00801711"/>
    <w:rsid w:val="008128ED"/>
    <w:rsid w:val="0081341E"/>
    <w:rsid w:val="00824326"/>
    <w:rsid w:val="0084094A"/>
    <w:rsid w:val="00845761"/>
    <w:rsid w:val="00856497"/>
    <w:rsid w:val="00860383"/>
    <w:rsid w:val="00862478"/>
    <w:rsid w:val="00863B26"/>
    <w:rsid w:val="0087128F"/>
    <w:rsid w:val="00871BE6"/>
    <w:rsid w:val="00872014"/>
    <w:rsid w:val="00876DC2"/>
    <w:rsid w:val="00886887"/>
    <w:rsid w:val="00891FC3"/>
    <w:rsid w:val="00897F70"/>
    <w:rsid w:val="008B21BE"/>
    <w:rsid w:val="008C1D0B"/>
    <w:rsid w:val="008C3669"/>
    <w:rsid w:val="008C7FEE"/>
    <w:rsid w:val="008D0BA7"/>
    <w:rsid w:val="008E72FA"/>
    <w:rsid w:val="008F30DE"/>
    <w:rsid w:val="008F4368"/>
    <w:rsid w:val="008F5289"/>
    <w:rsid w:val="009003EB"/>
    <w:rsid w:val="00904C30"/>
    <w:rsid w:val="00906F3C"/>
    <w:rsid w:val="00916AE9"/>
    <w:rsid w:val="00917192"/>
    <w:rsid w:val="00926FD7"/>
    <w:rsid w:val="009301B9"/>
    <w:rsid w:val="00930542"/>
    <w:rsid w:val="00941FC7"/>
    <w:rsid w:val="009534F5"/>
    <w:rsid w:val="00966151"/>
    <w:rsid w:val="00973F02"/>
    <w:rsid w:val="00975153"/>
    <w:rsid w:val="009908D7"/>
    <w:rsid w:val="0099628F"/>
    <w:rsid w:val="00997739"/>
    <w:rsid w:val="009A0C87"/>
    <w:rsid w:val="009A2585"/>
    <w:rsid w:val="009A3D3E"/>
    <w:rsid w:val="009A5A18"/>
    <w:rsid w:val="009B2D8B"/>
    <w:rsid w:val="009B31B2"/>
    <w:rsid w:val="009B51D5"/>
    <w:rsid w:val="009B62F9"/>
    <w:rsid w:val="009C076F"/>
    <w:rsid w:val="009D0ACD"/>
    <w:rsid w:val="009D22E8"/>
    <w:rsid w:val="009E00B0"/>
    <w:rsid w:val="009F07A9"/>
    <w:rsid w:val="009F179E"/>
    <w:rsid w:val="009F70E6"/>
    <w:rsid w:val="00A022A5"/>
    <w:rsid w:val="00A04F72"/>
    <w:rsid w:val="00A31483"/>
    <w:rsid w:val="00A47DF1"/>
    <w:rsid w:val="00A505CE"/>
    <w:rsid w:val="00A539C3"/>
    <w:rsid w:val="00A53B52"/>
    <w:rsid w:val="00A541C1"/>
    <w:rsid w:val="00A64DF4"/>
    <w:rsid w:val="00A663B1"/>
    <w:rsid w:val="00A6652B"/>
    <w:rsid w:val="00A6674C"/>
    <w:rsid w:val="00A7127A"/>
    <w:rsid w:val="00A71850"/>
    <w:rsid w:val="00A74AB5"/>
    <w:rsid w:val="00A80359"/>
    <w:rsid w:val="00A81713"/>
    <w:rsid w:val="00A91731"/>
    <w:rsid w:val="00A91B46"/>
    <w:rsid w:val="00A928F9"/>
    <w:rsid w:val="00A97C3B"/>
    <w:rsid w:val="00AA1A9A"/>
    <w:rsid w:val="00AA6863"/>
    <w:rsid w:val="00AC26B3"/>
    <w:rsid w:val="00AC4C3A"/>
    <w:rsid w:val="00AC6651"/>
    <w:rsid w:val="00AD429E"/>
    <w:rsid w:val="00AD6D65"/>
    <w:rsid w:val="00AE0B1C"/>
    <w:rsid w:val="00AE669A"/>
    <w:rsid w:val="00AF4771"/>
    <w:rsid w:val="00AF652D"/>
    <w:rsid w:val="00AF6660"/>
    <w:rsid w:val="00AF676C"/>
    <w:rsid w:val="00B0356B"/>
    <w:rsid w:val="00B06279"/>
    <w:rsid w:val="00B07DEC"/>
    <w:rsid w:val="00B336DA"/>
    <w:rsid w:val="00B36599"/>
    <w:rsid w:val="00B40D83"/>
    <w:rsid w:val="00B4247E"/>
    <w:rsid w:val="00B444A9"/>
    <w:rsid w:val="00B4458E"/>
    <w:rsid w:val="00B517F6"/>
    <w:rsid w:val="00B57826"/>
    <w:rsid w:val="00B7278A"/>
    <w:rsid w:val="00B831F5"/>
    <w:rsid w:val="00B94267"/>
    <w:rsid w:val="00B95653"/>
    <w:rsid w:val="00B9771A"/>
    <w:rsid w:val="00B97F65"/>
    <w:rsid w:val="00BA3385"/>
    <w:rsid w:val="00BA4854"/>
    <w:rsid w:val="00BA5E2D"/>
    <w:rsid w:val="00BA6231"/>
    <w:rsid w:val="00BB0747"/>
    <w:rsid w:val="00BB087C"/>
    <w:rsid w:val="00BB5311"/>
    <w:rsid w:val="00BC1288"/>
    <w:rsid w:val="00BC17B5"/>
    <w:rsid w:val="00BC266F"/>
    <w:rsid w:val="00BC4466"/>
    <w:rsid w:val="00BC4CAD"/>
    <w:rsid w:val="00BC725C"/>
    <w:rsid w:val="00BD02A8"/>
    <w:rsid w:val="00BD512B"/>
    <w:rsid w:val="00BE56DA"/>
    <w:rsid w:val="00BE7CDB"/>
    <w:rsid w:val="00BF0429"/>
    <w:rsid w:val="00BF4C59"/>
    <w:rsid w:val="00C02B87"/>
    <w:rsid w:val="00C07247"/>
    <w:rsid w:val="00C1077A"/>
    <w:rsid w:val="00C12023"/>
    <w:rsid w:val="00C150B7"/>
    <w:rsid w:val="00C169C3"/>
    <w:rsid w:val="00C267D6"/>
    <w:rsid w:val="00C27B9F"/>
    <w:rsid w:val="00C363BD"/>
    <w:rsid w:val="00C50F2E"/>
    <w:rsid w:val="00C55384"/>
    <w:rsid w:val="00C62758"/>
    <w:rsid w:val="00C63E93"/>
    <w:rsid w:val="00C656F2"/>
    <w:rsid w:val="00C66E85"/>
    <w:rsid w:val="00C70378"/>
    <w:rsid w:val="00C77058"/>
    <w:rsid w:val="00C80760"/>
    <w:rsid w:val="00C8327F"/>
    <w:rsid w:val="00C92676"/>
    <w:rsid w:val="00CA29BA"/>
    <w:rsid w:val="00CA3D0A"/>
    <w:rsid w:val="00CA533C"/>
    <w:rsid w:val="00CB0F0E"/>
    <w:rsid w:val="00CB2D4D"/>
    <w:rsid w:val="00CC2D6E"/>
    <w:rsid w:val="00CC794F"/>
    <w:rsid w:val="00CD6DD8"/>
    <w:rsid w:val="00CE673E"/>
    <w:rsid w:val="00CF3072"/>
    <w:rsid w:val="00D00688"/>
    <w:rsid w:val="00D14EE5"/>
    <w:rsid w:val="00D16056"/>
    <w:rsid w:val="00D20FB8"/>
    <w:rsid w:val="00D21C13"/>
    <w:rsid w:val="00D22E79"/>
    <w:rsid w:val="00D306E3"/>
    <w:rsid w:val="00D465A7"/>
    <w:rsid w:val="00D50BF1"/>
    <w:rsid w:val="00D50C56"/>
    <w:rsid w:val="00D61486"/>
    <w:rsid w:val="00D6508E"/>
    <w:rsid w:val="00D70163"/>
    <w:rsid w:val="00D863E0"/>
    <w:rsid w:val="00D90128"/>
    <w:rsid w:val="00D919E3"/>
    <w:rsid w:val="00D9589C"/>
    <w:rsid w:val="00DA04B3"/>
    <w:rsid w:val="00DA10A9"/>
    <w:rsid w:val="00DA1B87"/>
    <w:rsid w:val="00DA2F6E"/>
    <w:rsid w:val="00DA654E"/>
    <w:rsid w:val="00DB1B4C"/>
    <w:rsid w:val="00DB25C4"/>
    <w:rsid w:val="00DB2F28"/>
    <w:rsid w:val="00DC14B8"/>
    <w:rsid w:val="00DC150D"/>
    <w:rsid w:val="00DC3434"/>
    <w:rsid w:val="00DC45B2"/>
    <w:rsid w:val="00DD30BA"/>
    <w:rsid w:val="00DE4F2A"/>
    <w:rsid w:val="00DE7754"/>
    <w:rsid w:val="00E02A51"/>
    <w:rsid w:val="00E03D1A"/>
    <w:rsid w:val="00E16F27"/>
    <w:rsid w:val="00E17586"/>
    <w:rsid w:val="00E211E0"/>
    <w:rsid w:val="00E26679"/>
    <w:rsid w:val="00E32CBB"/>
    <w:rsid w:val="00E37320"/>
    <w:rsid w:val="00E416F8"/>
    <w:rsid w:val="00E50733"/>
    <w:rsid w:val="00E51AD0"/>
    <w:rsid w:val="00E54711"/>
    <w:rsid w:val="00E57616"/>
    <w:rsid w:val="00E57BF3"/>
    <w:rsid w:val="00E66207"/>
    <w:rsid w:val="00E81084"/>
    <w:rsid w:val="00E844F4"/>
    <w:rsid w:val="00E84CEA"/>
    <w:rsid w:val="00E851A3"/>
    <w:rsid w:val="00E90129"/>
    <w:rsid w:val="00E91A29"/>
    <w:rsid w:val="00EA1B35"/>
    <w:rsid w:val="00EB34D0"/>
    <w:rsid w:val="00EC2673"/>
    <w:rsid w:val="00EE1AA0"/>
    <w:rsid w:val="00EE5784"/>
    <w:rsid w:val="00EE7E3B"/>
    <w:rsid w:val="00EF5874"/>
    <w:rsid w:val="00F01F44"/>
    <w:rsid w:val="00F0394C"/>
    <w:rsid w:val="00F07553"/>
    <w:rsid w:val="00F143B4"/>
    <w:rsid w:val="00F20474"/>
    <w:rsid w:val="00F21567"/>
    <w:rsid w:val="00F25741"/>
    <w:rsid w:val="00F25AF8"/>
    <w:rsid w:val="00F26BC8"/>
    <w:rsid w:val="00F3293D"/>
    <w:rsid w:val="00F45A85"/>
    <w:rsid w:val="00F616CD"/>
    <w:rsid w:val="00F64C0A"/>
    <w:rsid w:val="00F70E2C"/>
    <w:rsid w:val="00F7160E"/>
    <w:rsid w:val="00F74CCB"/>
    <w:rsid w:val="00F76649"/>
    <w:rsid w:val="00F800EF"/>
    <w:rsid w:val="00F81D4D"/>
    <w:rsid w:val="00F8293D"/>
    <w:rsid w:val="00F90571"/>
    <w:rsid w:val="00F9476B"/>
    <w:rsid w:val="00F95911"/>
    <w:rsid w:val="00FA23F5"/>
    <w:rsid w:val="00FA3A1B"/>
    <w:rsid w:val="00FA3EF8"/>
    <w:rsid w:val="00FA5B20"/>
    <w:rsid w:val="00FB0F1B"/>
    <w:rsid w:val="00FC4FF5"/>
    <w:rsid w:val="00FD768E"/>
    <w:rsid w:val="00FD7B85"/>
    <w:rsid w:val="00FE1B1B"/>
    <w:rsid w:val="00FE3CF1"/>
    <w:rsid w:val="00FE7232"/>
    <w:rsid w:val="00FF0E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D50A14-2972-49F0-9B47-055952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003EB"/>
    <w:pPr>
      <w:spacing w:before="100" w:beforeAutospacing="1" w:after="100" w:afterAutospacing="1" w:line="240" w:lineRule="auto"/>
      <w:jc w:val="left"/>
      <w:outlineLvl w:val="0"/>
    </w:pPr>
    <w:rPr>
      <w:rFonts w:ascii="PMingLiU" w:eastAsia="PMingLiU" w:hAnsi="PMingLiU" w:cs="PMingLiU"/>
      <w:b/>
      <w:bCs/>
      <w:noProof w:val="0"/>
      <w:color w:val="auto"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B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EB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BD"/>
    <w:rPr>
      <w:rFonts w:asciiTheme="majorHAnsi" w:eastAsiaTheme="majorEastAsia" w:hAnsiTheme="majorHAnsi" w:cstheme="majorBidi"/>
      <w:b/>
      <w:bCs/>
      <w:noProof/>
      <w:color w:val="000000"/>
      <w:sz w:val="36"/>
      <w:szCs w:val="36"/>
      <w:lang w:eastAsia="zh-CN"/>
    </w:rPr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148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148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0"/>
    <w:qFormat/>
    <w:rsid w:val="00862478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MDPI71References0">
    <w:name w:val="MDPI_7.1_References 字元"/>
    <w:basedOn w:val="DefaultParagraphFont"/>
    <w:link w:val="MDPI71References"/>
    <w:rsid w:val="00CA533C"/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rsid w:val="00D6148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41">
    <w:name w:val="純表格 41"/>
    <w:basedOn w:val="TableNormal"/>
    <w:uiPriority w:val="44"/>
    <w:rsid w:val="00C169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character" w:customStyle="1" w:styleId="a">
    <w:name w:val="無"/>
    <w:rsid w:val="005A2CEA"/>
  </w:style>
  <w:style w:type="character" w:customStyle="1" w:styleId="Hyperlink0">
    <w:name w:val="Hyperlink.0"/>
    <w:basedOn w:val="a"/>
    <w:rsid w:val="005A2CEA"/>
    <w:rPr>
      <w:rFonts w:ascii="Times New Roman" w:eastAsia="Times New Roman" w:hAnsi="Times New Roman" w:cs="Times New Roman"/>
      <w:color w:val="000000"/>
      <w:kern w:val="0"/>
      <w:u w:color="000000"/>
    </w:rPr>
  </w:style>
  <w:style w:type="paragraph" w:customStyle="1" w:styleId="Body">
    <w:name w:val="Body"/>
    <w:rsid w:val="005A2C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0"/>
    <w:rsid w:val="00CA533C"/>
    <w:pPr>
      <w:jc w:val="center"/>
    </w:pPr>
    <w:rPr>
      <w:sz w:val="18"/>
    </w:rPr>
  </w:style>
  <w:style w:type="character" w:customStyle="1" w:styleId="EndNoteBibliographyTitle0">
    <w:name w:val="EndNote Bibliography Title 字元"/>
    <w:basedOn w:val="MDPI71References0"/>
    <w:link w:val="EndNoteBibliographyTitle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CA533C"/>
    <w:pPr>
      <w:spacing w:line="240" w:lineRule="atLeast"/>
    </w:pPr>
    <w:rPr>
      <w:sz w:val="18"/>
    </w:rPr>
  </w:style>
  <w:style w:type="character" w:customStyle="1" w:styleId="EndNoteBibliography0">
    <w:name w:val="EndNote Bibliography 字元"/>
    <w:basedOn w:val="MDPI71References0"/>
    <w:link w:val="EndNoteBibliography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styleId="NoSpacing">
    <w:name w:val="No Spacing"/>
    <w:link w:val="NoSpacingChar"/>
    <w:uiPriority w:val="1"/>
    <w:qFormat/>
    <w:rsid w:val="0063428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287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1">
    <w:name w:val="清單表格 1 淺色1"/>
    <w:basedOn w:val="TableNormal"/>
    <w:uiPriority w:val="46"/>
    <w:rsid w:val="00022D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">
    <w:name w:val="p"/>
    <w:basedOn w:val="Normal"/>
    <w:rsid w:val="005803BD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noProof w:val="0"/>
      <w:color w:val="auto"/>
      <w:sz w:val="24"/>
      <w:szCs w:val="24"/>
      <w:lang w:eastAsia="zh-TW"/>
    </w:rPr>
  </w:style>
  <w:style w:type="character" w:customStyle="1" w:styleId="il">
    <w:name w:val="il"/>
    <w:basedOn w:val="DefaultParagraphFont"/>
    <w:rsid w:val="0057306D"/>
  </w:style>
  <w:style w:type="paragraph" w:styleId="Revision">
    <w:name w:val="Revision"/>
    <w:hidden/>
    <w:uiPriority w:val="99"/>
    <w:semiHidden/>
    <w:rsid w:val="00E57BF3"/>
    <w:rPr>
      <w:rFonts w:ascii="Palatino Linotype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2020-PSMC123\final\genes-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2080-B0BD-483E-B649-E854022A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112</TotalTime>
  <Pages>4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MDL</dc:creator>
  <cp:lastModifiedBy>Envisage-3</cp:lastModifiedBy>
  <cp:revision>21</cp:revision>
  <cp:lastPrinted>2021-06-19T11:01:00Z</cp:lastPrinted>
  <dcterms:created xsi:type="dcterms:W3CDTF">2021-06-19T10:22:00Z</dcterms:created>
  <dcterms:modified xsi:type="dcterms:W3CDTF">2021-07-14T06:55:00Z</dcterms:modified>
</cp:coreProperties>
</file>